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AE40E" w14:textId="77777777" w:rsidR="00FE067E" w:rsidRPr="00E9300C" w:rsidRDefault="003C6034" w:rsidP="00CC1F3B">
      <w:pPr>
        <w:pStyle w:val="TitlePageOrigin"/>
        <w:rPr>
          <w:color w:val="auto"/>
        </w:rPr>
      </w:pPr>
      <w:r w:rsidRPr="00E9300C">
        <w:rPr>
          <w:caps w:val="0"/>
          <w:color w:val="auto"/>
        </w:rPr>
        <w:t>WEST VIRGINIA LEGISLATURE</w:t>
      </w:r>
    </w:p>
    <w:p w14:paraId="06BBABA8" w14:textId="77777777" w:rsidR="00CD36CF" w:rsidRPr="00E9300C" w:rsidRDefault="00CD36CF" w:rsidP="00CC1F3B">
      <w:pPr>
        <w:pStyle w:val="TitlePageSession"/>
        <w:rPr>
          <w:color w:val="auto"/>
        </w:rPr>
      </w:pPr>
      <w:r w:rsidRPr="00E9300C">
        <w:rPr>
          <w:color w:val="auto"/>
        </w:rPr>
        <w:t>20</w:t>
      </w:r>
      <w:r w:rsidR="00EC5E63" w:rsidRPr="00E9300C">
        <w:rPr>
          <w:color w:val="auto"/>
        </w:rPr>
        <w:t>2</w:t>
      </w:r>
      <w:r w:rsidR="00055C6F" w:rsidRPr="00E9300C">
        <w:rPr>
          <w:color w:val="auto"/>
        </w:rPr>
        <w:t>4</w:t>
      </w:r>
      <w:r w:rsidRPr="00E9300C">
        <w:rPr>
          <w:color w:val="auto"/>
        </w:rPr>
        <w:t xml:space="preserve"> </w:t>
      </w:r>
      <w:r w:rsidR="003C6034" w:rsidRPr="00E9300C">
        <w:rPr>
          <w:caps w:val="0"/>
          <w:color w:val="auto"/>
        </w:rPr>
        <w:t>REGULAR SESSION</w:t>
      </w:r>
    </w:p>
    <w:p w14:paraId="68B4F2D8" w14:textId="77777777" w:rsidR="00CD36CF" w:rsidRPr="00E9300C" w:rsidRDefault="00D02A12" w:rsidP="00CC1F3B">
      <w:pPr>
        <w:pStyle w:val="TitlePageBillPrefix"/>
        <w:rPr>
          <w:color w:val="auto"/>
        </w:rPr>
      </w:pPr>
      <w:sdt>
        <w:sdtPr>
          <w:rPr>
            <w:color w:val="auto"/>
          </w:rPr>
          <w:tag w:val="IntroDate"/>
          <w:id w:val="-1236936958"/>
          <w:placeholder>
            <w:docPart w:val="A0A1373AD18C447A8A7745BE26ED662C"/>
          </w:placeholder>
          <w:text/>
        </w:sdtPr>
        <w:sdtEndPr/>
        <w:sdtContent>
          <w:r w:rsidR="00AE48A0" w:rsidRPr="00E9300C">
            <w:rPr>
              <w:color w:val="auto"/>
            </w:rPr>
            <w:t>Introduced</w:t>
          </w:r>
        </w:sdtContent>
      </w:sdt>
    </w:p>
    <w:p w14:paraId="00D525C2" w14:textId="25254C24" w:rsidR="00CD36CF" w:rsidRPr="00E9300C" w:rsidRDefault="00D02A12" w:rsidP="00CC1F3B">
      <w:pPr>
        <w:pStyle w:val="BillNumber"/>
        <w:rPr>
          <w:color w:val="auto"/>
        </w:rPr>
      </w:pPr>
      <w:sdt>
        <w:sdtPr>
          <w:rPr>
            <w:color w:val="auto"/>
          </w:rPr>
          <w:tag w:val="Chamber"/>
          <w:id w:val="893011969"/>
          <w:lock w:val="sdtLocked"/>
          <w:placeholder>
            <w:docPart w:val="70D90BBD537845ADA76EB53F4BA08DF5"/>
          </w:placeholder>
          <w:dropDownList>
            <w:listItem w:displayText="House" w:value="House"/>
            <w:listItem w:displayText="Senate" w:value="Senate"/>
          </w:dropDownList>
        </w:sdtPr>
        <w:sdtEndPr/>
        <w:sdtContent>
          <w:r w:rsidR="00311683" w:rsidRPr="00E9300C">
            <w:rPr>
              <w:color w:val="auto"/>
            </w:rPr>
            <w:t>Senate</w:t>
          </w:r>
        </w:sdtContent>
      </w:sdt>
      <w:r w:rsidR="00303684" w:rsidRPr="00E9300C">
        <w:rPr>
          <w:color w:val="auto"/>
        </w:rPr>
        <w:t xml:space="preserve"> </w:t>
      </w:r>
      <w:r w:rsidR="00CD36CF" w:rsidRPr="00E9300C">
        <w:rPr>
          <w:color w:val="auto"/>
        </w:rPr>
        <w:t xml:space="preserve">Bill </w:t>
      </w:r>
      <w:sdt>
        <w:sdtPr>
          <w:rPr>
            <w:color w:val="auto"/>
          </w:rPr>
          <w:tag w:val="BNum"/>
          <w:id w:val="1645317809"/>
          <w:lock w:val="sdtLocked"/>
          <w:placeholder>
            <w:docPart w:val="0110C1F9C2B54FCC85808CAF2F053272"/>
          </w:placeholder>
          <w:text/>
        </w:sdtPr>
        <w:sdtEndPr/>
        <w:sdtContent>
          <w:r w:rsidR="00FC604E">
            <w:rPr>
              <w:color w:val="auto"/>
            </w:rPr>
            <w:t>739</w:t>
          </w:r>
        </w:sdtContent>
      </w:sdt>
    </w:p>
    <w:p w14:paraId="0C163C6D" w14:textId="5BE75911" w:rsidR="00CD36CF" w:rsidRPr="00E9300C" w:rsidRDefault="00CD36CF" w:rsidP="00CC1F3B">
      <w:pPr>
        <w:pStyle w:val="Sponsors"/>
        <w:rPr>
          <w:color w:val="auto"/>
        </w:rPr>
      </w:pPr>
      <w:r w:rsidRPr="00E9300C">
        <w:rPr>
          <w:color w:val="auto"/>
        </w:rPr>
        <w:t xml:space="preserve">By </w:t>
      </w:r>
      <w:sdt>
        <w:sdtPr>
          <w:rPr>
            <w:color w:val="auto"/>
          </w:rPr>
          <w:tag w:val="Sponsors"/>
          <w:id w:val="1589585889"/>
          <w:placeholder>
            <w:docPart w:val="8C8E690644164851BDBC5E6EBE23CF74"/>
          </w:placeholder>
          <w:text w:multiLine="1"/>
        </w:sdtPr>
        <w:sdtEndPr/>
        <w:sdtContent>
          <w:r w:rsidR="00311683" w:rsidRPr="00E9300C">
            <w:rPr>
              <w:color w:val="auto"/>
            </w:rPr>
            <w:t>Senator</w:t>
          </w:r>
          <w:r w:rsidR="00D02A12">
            <w:rPr>
              <w:color w:val="auto"/>
            </w:rPr>
            <w:t>s</w:t>
          </w:r>
          <w:r w:rsidR="00311683" w:rsidRPr="00E9300C">
            <w:rPr>
              <w:color w:val="auto"/>
            </w:rPr>
            <w:t xml:space="preserve"> Chapman</w:t>
          </w:r>
          <w:r w:rsidR="00D02A12">
            <w:rPr>
              <w:color w:val="auto"/>
            </w:rPr>
            <w:t>, Woelfel, and Rucker</w:t>
          </w:r>
        </w:sdtContent>
      </w:sdt>
    </w:p>
    <w:p w14:paraId="4C18D6DF" w14:textId="0D1515DA" w:rsidR="00E831B3" w:rsidRPr="00E9300C" w:rsidRDefault="00CD36CF" w:rsidP="00CC1F3B">
      <w:pPr>
        <w:pStyle w:val="References"/>
        <w:rPr>
          <w:color w:val="auto"/>
        </w:rPr>
      </w:pPr>
      <w:r w:rsidRPr="00E9300C">
        <w:rPr>
          <w:color w:val="auto"/>
        </w:rPr>
        <w:t>[</w:t>
      </w:r>
      <w:sdt>
        <w:sdtPr>
          <w:rPr>
            <w:color w:val="auto"/>
          </w:rPr>
          <w:tag w:val="References"/>
          <w:id w:val="-1043047873"/>
          <w:placeholder>
            <w:docPart w:val="B17B93EABAF84B7E8C9F37213230E576"/>
          </w:placeholder>
          <w:text w:multiLine="1"/>
        </w:sdtPr>
        <w:sdtEndPr/>
        <w:sdtContent>
          <w:r w:rsidR="00093AB0" w:rsidRPr="00E9300C">
            <w:rPr>
              <w:color w:val="auto"/>
            </w:rPr>
            <w:t>Introduced</w:t>
          </w:r>
          <w:r w:rsidR="00FC604E">
            <w:rPr>
              <w:color w:val="auto"/>
            </w:rPr>
            <w:t xml:space="preserve"> February 9, 2024</w:t>
          </w:r>
          <w:r w:rsidR="00093AB0" w:rsidRPr="00E9300C">
            <w:rPr>
              <w:color w:val="auto"/>
            </w:rPr>
            <w:t>; referred</w:t>
          </w:r>
          <w:r w:rsidR="00093AB0" w:rsidRPr="00E9300C">
            <w:rPr>
              <w:color w:val="auto"/>
            </w:rPr>
            <w:br/>
            <w:t>to the Committee on</w:t>
          </w:r>
          <w:r w:rsidR="0001408C">
            <w:rPr>
              <w:color w:val="auto"/>
            </w:rPr>
            <w:t xml:space="preserve"> Health and Human Resources</w:t>
          </w:r>
        </w:sdtContent>
      </w:sdt>
      <w:r w:rsidRPr="00E9300C">
        <w:rPr>
          <w:color w:val="auto"/>
        </w:rPr>
        <w:t>]</w:t>
      </w:r>
    </w:p>
    <w:p w14:paraId="6FF813F8" w14:textId="6F35C048" w:rsidR="00303684" w:rsidRPr="00E9300C" w:rsidRDefault="0000526A" w:rsidP="005B0BBA">
      <w:pPr>
        <w:pStyle w:val="TitleSection"/>
        <w:rPr>
          <w:color w:val="auto"/>
        </w:rPr>
      </w:pPr>
      <w:r w:rsidRPr="00E9300C">
        <w:rPr>
          <w:color w:val="auto"/>
        </w:rPr>
        <w:lastRenderedPageBreak/>
        <w:t>A BILL</w:t>
      </w:r>
      <w:r w:rsidR="00366A5A" w:rsidRPr="00E9300C">
        <w:rPr>
          <w:color w:val="auto"/>
        </w:rPr>
        <w:t xml:space="preserve"> to amend the Code of West Virginia, 193</w:t>
      </w:r>
      <w:r w:rsidR="00D946B5" w:rsidRPr="00E9300C">
        <w:rPr>
          <w:color w:val="auto"/>
        </w:rPr>
        <w:t>1</w:t>
      </w:r>
      <w:r w:rsidR="00366A5A" w:rsidRPr="00E9300C">
        <w:rPr>
          <w:color w:val="auto"/>
        </w:rPr>
        <w:t>, as amended</w:t>
      </w:r>
      <w:r w:rsidR="00FC604E">
        <w:rPr>
          <w:color w:val="auto"/>
        </w:rPr>
        <w:t>,</w:t>
      </w:r>
      <w:r w:rsidR="00366A5A" w:rsidRPr="00E9300C">
        <w:rPr>
          <w:color w:val="auto"/>
        </w:rPr>
        <w:t xml:space="preserve"> by adding thereto a new </w:t>
      </w:r>
      <w:r w:rsidR="002321FD" w:rsidRPr="00E9300C">
        <w:rPr>
          <w:color w:val="auto"/>
        </w:rPr>
        <w:t>section</w:t>
      </w:r>
      <w:r w:rsidR="00366A5A" w:rsidRPr="00E9300C">
        <w:rPr>
          <w:color w:val="auto"/>
        </w:rPr>
        <w:t xml:space="preserve">, designated </w:t>
      </w:r>
      <w:r w:rsidR="00D946B5" w:rsidRPr="00E9300C">
        <w:rPr>
          <w:color w:val="auto"/>
        </w:rPr>
        <w:t>§1</w:t>
      </w:r>
      <w:r w:rsidR="002321FD" w:rsidRPr="00E9300C">
        <w:rPr>
          <w:color w:val="auto"/>
        </w:rPr>
        <w:t>6-1-8a</w:t>
      </w:r>
      <w:r w:rsidR="00D946B5" w:rsidRPr="00E9300C">
        <w:rPr>
          <w:color w:val="auto"/>
        </w:rPr>
        <w:t>,</w:t>
      </w:r>
      <w:r w:rsidR="00366A5A" w:rsidRPr="00E9300C">
        <w:rPr>
          <w:color w:val="auto"/>
        </w:rPr>
        <w:t xml:space="preserve"> relat</w:t>
      </w:r>
      <w:r w:rsidR="00FB3D14" w:rsidRPr="00E9300C">
        <w:rPr>
          <w:color w:val="auto"/>
        </w:rPr>
        <w:t>ing to</w:t>
      </w:r>
      <w:r w:rsidR="00D946B5" w:rsidRPr="00E9300C">
        <w:rPr>
          <w:color w:val="auto"/>
        </w:rPr>
        <w:t xml:space="preserve"> </w:t>
      </w:r>
      <w:r w:rsidR="002321FD" w:rsidRPr="00E9300C">
        <w:rPr>
          <w:color w:val="auto"/>
        </w:rPr>
        <w:t>including postpartum depression</w:t>
      </w:r>
      <w:r w:rsidR="008D2835">
        <w:rPr>
          <w:color w:val="auto"/>
        </w:rPr>
        <w:t>, anxiety, psychosis, and obsessive-compulsive disorders</w:t>
      </w:r>
      <w:r w:rsidR="002321FD" w:rsidRPr="00E9300C">
        <w:rPr>
          <w:color w:val="auto"/>
        </w:rPr>
        <w:t xml:space="preserve"> in existing public health programs.</w:t>
      </w:r>
    </w:p>
    <w:p w14:paraId="1B230948" w14:textId="788BD538" w:rsidR="00303684" w:rsidRPr="00E9300C" w:rsidRDefault="00303684" w:rsidP="00CC1F3B">
      <w:pPr>
        <w:pStyle w:val="EnactingClause"/>
        <w:rPr>
          <w:color w:val="auto"/>
        </w:rPr>
      </w:pPr>
      <w:r w:rsidRPr="00E9300C">
        <w:rPr>
          <w:color w:val="auto"/>
        </w:rPr>
        <w:t>Be it enacted by the Legislature of West Virginia:</w:t>
      </w:r>
    </w:p>
    <w:p w14:paraId="796481E9" w14:textId="35E7F98D" w:rsidR="00775015" w:rsidRPr="00E9300C" w:rsidRDefault="00775015" w:rsidP="001A575F">
      <w:pPr>
        <w:pStyle w:val="ArticleHeading"/>
        <w:rPr>
          <w:color w:val="auto"/>
        </w:rPr>
      </w:pPr>
      <w:r w:rsidRPr="00E9300C">
        <w:rPr>
          <w:color w:val="auto"/>
        </w:rPr>
        <w:t xml:space="preserve">ARTICLE </w:t>
      </w:r>
      <w:r w:rsidR="002321FD" w:rsidRPr="00E9300C">
        <w:rPr>
          <w:color w:val="auto"/>
        </w:rPr>
        <w:t>1</w:t>
      </w:r>
      <w:r w:rsidRPr="00E9300C">
        <w:rPr>
          <w:color w:val="auto"/>
        </w:rPr>
        <w:t xml:space="preserve">. </w:t>
      </w:r>
      <w:r w:rsidR="002321FD" w:rsidRPr="00E9300C">
        <w:rPr>
          <w:color w:val="auto"/>
        </w:rPr>
        <w:t>State Public Health System.</w:t>
      </w:r>
    </w:p>
    <w:p w14:paraId="788D57ED" w14:textId="397C3C6E" w:rsidR="00775015" w:rsidRPr="00E9300C" w:rsidRDefault="00775015" w:rsidP="004711B2">
      <w:pPr>
        <w:pStyle w:val="SectionHeading"/>
        <w:rPr>
          <w:color w:val="auto"/>
          <w:u w:val="single"/>
        </w:rPr>
      </w:pPr>
      <w:bookmarkStart w:id="0" w:name="_Hlk157326869"/>
      <w:r w:rsidRPr="00E9300C">
        <w:rPr>
          <w:color w:val="auto"/>
          <w:u w:val="single"/>
        </w:rPr>
        <w:t>§</w:t>
      </w:r>
      <w:bookmarkEnd w:id="0"/>
      <w:r w:rsidR="00D946B5" w:rsidRPr="00E9300C">
        <w:rPr>
          <w:color w:val="auto"/>
          <w:u w:val="single"/>
        </w:rPr>
        <w:t>1</w:t>
      </w:r>
      <w:r w:rsidR="002321FD" w:rsidRPr="00E9300C">
        <w:rPr>
          <w:color w:val="auto"/>
          <w:u w:val="single"/>
        </w:rPr>
        <w:t>6-1-8a</w:t>
      </w:r>
      <w:r w:rsidR="00FB3D14" w:rsidRPr="00E9300C">
        <w:rPr>
          <w:color w:val="auto"/>
          <w:u w:val="single"/>
        </w:rPr>
        <w:t xml:space="preserve">. </w:t>
      </w:r>
      <w:r w:rsidR="002321FD" w:rsidRPr="00E9300C">
        <w:rPr>
          <w:color w:val="auto"/>
          <w:u w:val="single"/>
        </w:rPr>
        <w:t>Inclusion of postpartum depression</w:t>
      </w:r>
      <w:r w:rsidR="008D2835">
        <w:rPr>
          <w:color w:val="auto"/>
          <w:u w:val="single"/>
        </w:rPr>
        <w:t>,</w:t>
      </w:r>
      <w:r w:rsidR="008D2835">
        <w:rPr>
          <w:u w:val="single"/>
        </w:rPr>
        <w:t xml:space="preserve"> </w:t>
      </w:r>
      <w:r w:rsidR="008D2835" w:rsidRPr="008D2835">
        <w:rPr>
          <w:color w:val="auto"/>
          <w:u w:val="single"/>
        </w:rPr>
        <w:t>anxiety, psychosis, and obsessive-compulsive disorder</w:t>
      </w:r>
      <w:r w:rsidR="008D2835">
        <w:rPr>
          <w:color w:val="auto"/>
          <w:u w:val="single"/>
        </w:rPr>
        <w:t>s</w:t>
      </w:r>
      <w:r w:rsidR="002321FD" w:rsidRPr="00E9300C">
        <w:rPr>
          <w:color w:val="auto"/>
          <w:u w:val="single"/>
        </w:rPr>
        <w:t xml:space="preserve"> in existing public health programs.</w:t>
      </w:r>
    </w:p>
    <w:p w14:paraId="61923119" w14:textId="0F1F15AB" w:rsidR="002321FD" w:rsidRPr="00E9300C" w:rsidRDefault="002321FD" w:rsidP="002321FD">
      <w:pPr>
        <w:pStyle w:val="SectionBody"/>
        <w:rPr>
          <w:color w:val="auto"/>
          <w:u w:val="single"/>
        </w:rPr>
      </w:pPr>
      <w:r w:rsidRPr="00E9300C">
        <w:rPr>
          <w:color w:val="auto"/>
          <w:u w:val="single"/>
        </w:rPr>
        <w:t>(a) The Commissioner of the Bureau for Public Health, in partnership with the Bureau for Medical Services, shall, in its existing public health programs and services, educate health care professionals on the importance of early detection and timely diagnosis of postpartum depression</w:t>
      </w:r>
      <w:r w:rsidR="008D2835">
        <w:rPr>
          <w:color w:val="auto"/>
          <w:u w:val="single"/>
        </w:rPr>
        <w:t>,</w:t>
      </w:r>
      <w:r w:rsidR="008D2835" w:rsidRPr="008D2835">
        <w:t xml:space="preserve"> </w:t>
      </w:r>
      <w:r w:rsidR="008D2835" w:rsidRPr="008D2835">
        <w:rPr>
          <w:color w:val="auto"/>
          <w:u w:val="single"/>
        </w:rPr>
        <w:t xml:space="preserve">anxiety, psychosis, </w:t>
      </w:r>
      <w:r w:rsidR="008D2835">
        <w:rPr>
          <w:color w:val="auto"/>
          <w:u w:val="single"/>
        </w:rPr>
        <w:t>and</w:t>
      </w:r>
      <w:r w:rsidR="008D2835" w:rsidRPr="008D2835">
        <w:rPr>
          <w:color w:val="auto"/>
          <w:u w:val="single"/>
        </w:rPr>
        <w:t xml:space="preserve"> obsessive-compulsive disorder</w:t>
      </w:r>
      <w:r w:rsidR="008D2835">
        <w:rPr>
          <w:color w:val="auto"/>
          <w:u w:val="single"/>
        </w:rPr>
        <w:t>s</w:t>
      </w:r>
      <w:r w:rsidRPr="00E9300C">
        <w:rPr>
          <w:color w:val="auto"/>
          <w:u w:val="single"/>
        </w:rPr>
        <w:t xml:space="preserve"> through the use of assessment tools and effective care planning and care management at all stages of pregnancy, delivery, and postpartum care for up to one year after birth and through the delivery of counseling and referral programs.</w:t>
      </w:r>
    </w:p>
    <w:p w14:paraId="40727E33" w14:textId="15F63862" w:rsidR="002321FD" w:rsidRPr="00E9300C" w:rsidRDefault="002321FD" w:rsidP="002321FD">
      <w:pPr>
        <w:pStyle w:val="SectionBody"/>
        <w:rPr>
          <w:color w:val="auto"/>
          <w:u w:val="single"/>
        </w:rPr>
      </w:pPr>
      <w:r w:rsidRPr="00E9300C">
        <w:rPr>
          <w:color w:val="auto"/>
          <w:u w:val="single"/>
        </w:rPr>
        <w:t>(b) The Bureau for Public Health, in partnership with the Bureau for Medical Services, shall, in its existing, relevant public health outreach programs, incorporate information to increase understanding and awareness of postpartum depression,</w:t>
      </w:r>
      <w:r w:rsidR="008D2835">
        <w:rPr>
          <w:u w:val="single"/>
        </w:rPr>
        <w:t xml:space="preserve"> </w:t>
      </w:r>
      <w:r w:rsidR="008D2835" w:rsidRPr="008D2835">
        <w:rPr>
          <w:color w:val="auto"/>
          <w:u w:val="single"/>
        </w:rPr>
        <w:t>anxiety, psychosis, and obsessive-compulsive disorder</w:t>
      </w:r>
      <w:r w:rsidRPr="00E9300C">
        <w:rPr>
          <w:color w:val="auto"/>
          <w:u w:val="single"/>
        </w:rPr>
        <w:t xml:space="preserve"> including information about the early signs of postpartum depression that should be discussed with health care professionals and the value of early detection and diagnosis, particularly among persons who are at greater risk of developing postpartum depression</w:t>
      </w:r>
      <w:r w:rsidR="008D2835">
        <w:rPr>
          <w:color w:val="auto"/>
          <w:u w:val="single"/>
        </w:rPr>
        <w:t>,</w:t>
      </w:r>
      <w:r w:rsidR="008D2835">
        <w:rPr>
          <w:u w:val="single"/>
        </w:rPr>
        <w:t xml:space="preserve"> </w:t>
      </w:r>
      <w:r w:rsidR="008D2835" w:rsidRPr="008D2835">
        <w:rPr>
          <w:color w:val="auto"/>
          <w:u w:val="single"/>
        </w:rPr>
        <w:t>anxiety, psychosis, and obsessive-compulsive disorder</w:t>
      </w:r>
      <w:r w:rsidR="008D2835">
        <w:rPr>
          <w:color w:val="auto"/>
          <w:u w:val="single"/>
        </w:rPr>
        <w:t>s.</w:t>
      </w:r>
    </w:p>
    <w:p w14:paraId="32A2F898" w14:textId="77777777" w:rsidR="002321FD" w:rsidRPr="00E9300C" w:rsidRDefault="002321FD" w:rsidP="002321FD">
      <w:pPr>
        <w:pStyle w:val="SectionBody"/>
        <w:rPr>
          <w:color w:val="auto"/>
          <w:u w:val="single"/>
        </w:rPr>
      </w:pPr>
      <w:r w:rsidRPr="00E9300C">
        <w:rPr>
          <w:color w:val="auto"/>
          <w:u w:val="single"/>
        </w:rPr>
        <w:t>(c) Any public awareness and/or educational outreach programs shall provide uniform, consistent guidance in nonclinical terms, with an emphasis on cultural relevancy and health literacy.</w:t>
      </w:r>
    </w:p>
    <w:p w14:paraId="0E30FD44" w14:textId="0B686BEE" w:rsidR="006865E9" w:rsidRPr="00E9300C" w:rsidRDefault="00CF1DCA" w:rsidP="002321FD">
      <w:pPr>
        <w:pStyle w:val="Note"/>
        <w:rPr>
          <w:color w:val="auto"/>
        </w:rPr>
      </w:pPr>
      <w:r w:rsidRPr="00E9300C">
        <w:rPr>
          <w:color w:val="auto"/>
        </w:rPr>
        <w:t>NOTE: The</w:t>
      </w:r>
      <w:r w:rsidR="006865E9" w:rsidRPr="00E9300C">
        <w:rPr>
          <w:color w:val="auto"/>
        </w:rPr>
        <w:t xml:space="preserve"> purpose of this bill is to</w:t>
      </w:r>
      <w:r w:rsidR="00311683" w:rsidRPr="00E9300C">
        <w:rPr>
          <w:color w:val="auto"/>
        </w:rPr>
        <w:t xml:space="preserve"> include postpartum </w:t>
      </w:r>
      <w:r w:rsidR="00311683" w:rsidRPr="00783128">
        <w:rPr>
          <w:color w:val="auto"/>
        </w:rPr>
        <w:t>depression</w:t>
      </w:r>
      <w:r w:rsidR="00783128">
        <w:rPr>
          <w:color w:val="auto"/>
        </w:rPr>
        <w:t>,</w:t>
      </w:r>
      <w:r w:rsidR="00311683" w:rsidRPr="00783128">
        <w:rPr>
          <w:color w:val="auto"/>
        </w:rPr>
        <w:t xml:space="preserve"> </w:t>
      </w:r>
      <w:r w:rsidR="00783128" w:rsidRPr="00783128">
        <w:rPr>
          <w:color w:val="auto"/>
        </w:rPr>
        <w:t xml:space="preserve">anxiety, psychosis, and obsessive-compulsive disorders </w:t>
      </w:r>
      <w:r w:rsidR="00311683" w:rsidRPr="00E9300C">
        <w:rPr>
          <w:color w:val="auto"/>
        </w:rPr>
        <w:t>in existing public health programs.</w:t>
      </w:r>
    </w:p>
    <w:p w14:paraId="0870D161" w14:textId="77777777" w:rsidR="006865E9" w:rsidRPr="00E9300C" w:rsidRDefault="00AE48A0" w:rsidP="00CC1F3B">
      <w:pPr>
        <w:pStyle w:val="Note"/>
        <w:rPr>
          <w:color w:val="auto"/>
        </w:rPr>
      </w:pPr>
      <w:r w:rsidRPr="00E9300C">
        <w:rPr>
          <w:color w:val="auto"/>
        </w:rPr>
        <w:lastRenderedPageBreak/>
        <w:t>Strike-throughs indicate language that would be stricken from a heading or the present law and underscoring indicates new language that would be added.</w:t>
      </w:r>
    </w:p>
    <w:sectPr w:rsidR="006865E9" w:rsidRPr="00E9300C" w:rsidSect="002F7BC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01019" w14:textId="77777777" w:rsidR="00DD34DD" w:rsidRPr="00B844FE" w:rsidRDefault="00DD34DD" w:rsidP="00B844FE">
      <w:r>
        <w:separator/>
      </w:r>
    </w:p>
  </w:endnote>
  <w:endnote w:type="continuationSeparator" w:id="0">
    <w:p w14:paraId="48F28245" w14:textId="77777777" w:rsidR="00DD34DD" w:rsidRPr="00B844FE" w:rsidRDefault="00DD34DD"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5EC53E7A"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4FFABDE3"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3243972"/>
      <w:docPartObj>
        <w:docPartGallery w:val="Page Numbers (Bottom of Page)"/>
        <w:docPartUnique/>
      </w:docPartObj>
    </w:sdtPr>
    <w:sdtEndPr>
      <w:rPr>
        <w:noProof/>
      </w:rPr>
    </w:sdtEndPr>
    <w:sdtContent>
      <w:p w14:paraId="53FDD7B7" w14:textId="712D7F25" w:rsidR="002F7BCE" w:rsidRDefault="002F7B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F23CE5B" w14:textId="417581B5" w:rsidR="002A0269" w:rsidRDefault="002A0269" w:rsidP="00DF199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56EB9" w14:textId="77777777" w:rsidR="00DD34DD" w:rsidRPr="00B844FE" w:rsidRDefault="00DD34DD" w:rsidP="00B844FE">
      <w:r>
        <w:separator/>
      </w:r>
    </w:p>
  </w:footnote>
  <w:footnote w:type="continuationSeparator" w:id="0">
    <w:p w14:paraId="4468B2CF" w14:textId="77777777" w:rsidR="00DD34DD" w:rsidRPr="00B844FE" w:rsidRDefault="00DD34DD"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622B2" w14:textId="77777777" w:rsidR="002A0269" w:rsidRPr="00B844FE" w:rsidRDefault="00D02A12">
    <w:pPr>
      <w:pStyle w:val="Header"/>
    </w:pPr>
    <w:sdt>
      <w:sdtPr>
        <w:id w:val="-684364211"/>
        <w:placeholder>
          <w:docPart w:val="70D90BBD537845ADA76EB53F4BA08DF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70D90BBD537845ADA76EB53F4BA08DF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5432B" w14:textId="0AE6EA08" w:rsidR="00C33014" w:rsidRPr="00686E9A" w:rsidRDefault="00AE48A0" w:rsidP="000573A9">
    <w:pPr>
      <w:pStyle w:val="HeaderStyle"/>
      <w:rPr>
        <w:sz w:val="22"/>
        <w:szCs w:val="22"/>
      </w:rPr>
    </w:pPr>
    <w:r w:rsidRPr="00F3338A">
      <w:t>I</w:t>
    </w:r>
    <w:r w:rsidR="001A66B7" w:rsidRPr="00F3338A">
      <w:t>ntr</w:t>
    </w:r>
    <w:r w:rsidR="00216543" w:rsidRPr="00F3338A">
      <w:t xml:space="preserve"> </w:t>
    </w:r>
    <w:r w:rsidR="00311683">
      <w:t>S</w:t>
    </w:r>
    <w:r w:rsidR="00216543" w:rsidRPr="00F3338A">
      <w:t>B</w:t>
    </w:r>
    <w:r w:rsidR="001A66B7" w:rsidRPr="00686E9A">
      <w:rPr>
        <w:sz w:val="22"/>
        <w:szCs w:val="22"/>
      </w:rPr>
      <w:t xml:space="preserve"> </w:t>
    </w:r>
    <w:sdt>
      <w:sdtPr>
        <w:rPr>
          <w:sz w:val="22"/>
          <w:szCs w:val="22"/>
        </w:rPr>
        <w:tag w:val="BNumWH"/>
        <w:id w:val="138549797"/>
        <w:showingPlcHdr/>
        <w:text/>
      </w:sdtPr>
      <w:sdtEndP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alias w:val="CBD Number"/>
        <w:tag w:val="CBD Number"/>
        <w:id w:val="1176923086"/>
        <w:lock w:val="sdtLocked"/>
        <w:text/>
      </w:sdtPr>
      <w:sdtEndPr/>
      <w:sdtContent>
        <w:r w:rsidR="00216543" w:rsidRPr="00F3338A">
          <w:t>2024R3</w:t>
        </w:r>
        <w:r w:rsidR="00C50006">
          <w:t>6</w:t>
        </w:r>
        <w:r w:rsidR="00311683">
          <w:t>41</w:t>
        </w:r>
      </w:sdtContent>
    </w:sdt>
  </w:p>
  <w:p w14:paraId="422ED051"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4102E"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31746338">
    <w:abstractNumId w:val="0"/>
  </w:num>
  <w:num w:numId="2" w16cid:durableId="9440014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271"/>
    <w:rsid w:val="0000526A"/>
    <w:rsid w:val="0001408C"/>
    <w:rsid w:val="00055C6F"/>
    <w:rsid w:val="000573A9"/>
    <w:rsid w:val="00061C87"/>
    <w:rsid w:val="00085D22"/>
    <w:rsid w:val="00093AB0"/>
    <w:rsid w:val="000C5C77"/>
    <w:rsid w:val="000E3912"/>
    <w:rsid w:val="000E4A4B"/>
    <w:rsid w:val="000E5337"/>
    <w:rsid w:val="0010070F"/>
    <w:rsid w:val="00112409"/>
    <w:rsid w:val="00122989"/>
    <w:rsid w:val="00150BC2"/>
    <w:rsid w:val="0015112E"/>
    <w:rsid w:val="001552E7"/>
    <w:rsid w:val="001566B4"/>
    <w:rsid w:val="00164393"/>
    <w:rsid w:val="00183894"/>
    <w:rsid w:val="00193106"/>
    <w:rsid w:val="001A66B7"/>
    <w:rsid w:val="001B2732"/>
    <w:rsid w:val="001C279E"/>
    <w:rsid w:val="001D459E"/>
    <w:rsid w:val="001D7751"/>
    <w:rsid w:val="00212F2C"/>
    <w:rsid w:val="00216543"/>
    <w:rsid w:val="0022348D"/>
    <w:rsid w:val="002321FD"/>
    <w:rsid w:val="0027011C"/>
    <w:rsid w:val="00274200"/>
    <w:rsid w:val="00275740"/>
    <w:rsid w:val="002A0269"/>
    <w:rsid w:val="002A4F5A"/>
    <w:rsid w:val="002E590E"/>
    <w:rsid w:val="002F7BCE"/>
    <w:rsid w:val="00303684"/>
    <w:rsid w:val="00311683"/>
    <w:rsid w:val="003143F5"/>
    <w:rsid w:val="00314854"/>
    <w:rsid w:val="00314F47"/>
    <w:rsid w:val="00340442"/>
    <w:rsid w:val="00366A5A"/>
    <w:rsid w:val="003824A4"/>
    <w:rsid w:val="00394191"/>
    <w:rsid w:val="003C51CD"/>
    <w:rsid w:val="003C6034"/>
    <w:rsid w:val="003D0B6A"/>
    <w:rsid w:val="003E6F4D"/>
    <w:rsid w:val="003F069E"/>
    <w:rsid w:val="00400B5C"/>
    <w:rsid w:val="004368E0"/>
    <w:rsid w:val="0046737F"/>
    <w:rsid w:val="004C13DD"/>
    <w:rsid w:val="004C53FD"/>
    <w:rsid w:val="004C620F"/>
    <w:rsid w:val="004D3ABE"/>
    <w:rsid w:val="004E3441"/>
    <w:rsid w:val="00500579"/>
    <w:rsid w:val="00507271"/>
    <w:rsid w:val="005814D7"/>
    <w:rsid w:val="005A5366"/>
    <w:rsid w:val="005B0BBA"/>
    <w:rsid w:val="005B5BF2"/>
    <w:rsid w:val="006369EB"/>
    <w:rsid w:val="00637E73"/>
    <w:rsid w:val="00644A59"/>
    <w:rsid w:val="00656EF8"/>
    <w:rsid w:val="006657D3"/>
    <w:rsid w:val="00667DB2"/>
    <w:rsid w:val="006865E9"/>
    <w:rsid w:val="00686E9A"/>
    <w:rsid w:val="00691F3E"/>
    <w:rsid w:val="00694BFB"/>
    <w:rsid w:val="006A106B"/>
    <w:rsid w:val="006B7363"/>
    <w:rsid w:val="006C4ED4"/>
    <w:rsid w:val="006C523D"/>
    <w:rsid w:val="006D4036"/>
    <w:rsid w:val="0072437E"/>
    <w:rsid w:val="00775015"/>
    <w:rsid w:val="00783128"/>
    <w:rsid w:val="007A5259"/>
    <w:rsid w:val="007A5F3E"/>
    <w:rsid w:val="007A7081"/>
    <w:rsid w:val="007B7C59"/>
    <w:rsid w:val="007C453B"/>
    <w:rsid w:val="007C77BE"/>
    <w:rsid w:val="007F1CF5"/>
    <w:rsid w:val="00813891"/>
    <w:rsid w:val="00813D6D"/>
    <w:rsid w:val="0081756B"/>
    <w:rsid w:val="00821506"/>
    <w:rsid w:val="00834EDE"/>
    <w:rsid w:val="00846567"/>
    <w:rsid w:val="008564E3"/>
    <w:rsid w:val="008736AA"/>
    <w:rsid w:val="008A7811"/>
    <w:rsid w:val="008D0BF6"/>
    <w:rsid w:val="008D275D"/>
    <w:rsid w:val="008D2835"/>
    <w:rsid w:val="009153AA"/>
    <w:rsid w:val="00924A8D"/>
    <w:rsid w:val="00930013"/>
    <w:rsid w:val="00960186"/>
    <w:rsid w:val="00974FFC"/>
    <w:rsid w:val="00980327"/>
    <w:rsid w:val="00984202"/>
    <w:rsid w:val="00986478"/>
    <w:rsid w:val="00987D9D"/>
    <w:rsid w:val="009B2732"/>
    <w:rsid w:val="009B312F"/>
    <w:rsid w:val="009B5557"/>
    <w:rsid w:val="009F1067"/>
    <w:rsid w:val="00A0755F"/>
    <w:rsid w:val="00A2490E"/>
    <w:rsid w:val="00A31E01"/>
    <w:rsid w:val="00A527AD"/>
    <w:rsid w:val="00A60FD2"/>
    <w:rsid w:val="00A718CF"/>
    <w:rsid w:val="00A777FF"/>
    <w:rsid w:val="00AC1758"/>
    <w:rsid w:val="00AD5D28"/>
    <w:rsid w:val="00AE48A0"/>
    <w:rsid w:val="00AE61BE"/>
    <w:rsid w:val="00AE6AC5"/>
    <w:rsid w:val="00B0020D"/>
    <w:rsid w:val="00B16F25"/>
    <w:rsid w:val="00B204B3"/>
    <w:rsid w:val="00B24422"/>
    <w:rsid w:val="00B66B81"/>
    <w:rsid w:val="00B7068B"/>
    <w:rsid w:val="00B71E6F"/>
    <w:rsid w:val="00B77FAB"/>
    <w:rsid w:val="00B80C20"/>
    <w:rsid w:val="00B844FE"/>
    <w:rsid w:val="00B86B4F"/>
    <w:rsid w:val="00B9337A"/>
    <w:rsid w:val="00BA1F84"/>
    <w:rsid w:val="00BC562B"/>
    <w:rsid w:val="00C33014"/>
    <w:rsid w:val="00C33434"/>
    <w:rsid w:val="00C34869"/>
    <w:rsid w:val="00C42EB6"/>
    <w:rsid w:val="00C50006"/>
    <w:rsid w:val="00C85096"/>
    <w:rsid w:val="00CB20EF"/>
    <w:rsid w:val="00CB5546"/>
    <w:rsid w:val="00CC1F3B"/>
    <w:rsid w:val="00CD12CB"/>
    <w:rsid w:val="00CD36CF"/>
    <w:rsid w:val="00CF1DCA"/>
    <w:rsid w:val="00CF41EA"/>
    <w:rsid w:val="00D02A12"/>
    <w:rsid w:val="00D05435"/>
    <w:rsid w:val="00D46F9E"/>
    <w:rsid w:val="00D579FC"/>
    <w:rsid w:val="00D71D12"/>
    <w:rsid w:val="00D75E2E"/>
    <w:rsid w:val="00D81C16"/>
    <w:rsid w:val="00D946B5"/>
    <w:rsid w:val="00DA78E3"/>
    <w:rsid w:val="00DD2FEA"/>
    <w:rsid w:val="00DD34DD"/>
    <w:rsid w:val="00DE526B"/>
    <w:rsid w:val="00DF199D"/>
    <w:rsid w:val="00E01542"/>
    <w:rsid w:val="00E365F1"/>
    <w:rsid w:val="00E531A6"/>
    <w:rsid w:val="00E62F48"/>
    <w:rsid w:val="00E6389D"/>
    <w:rsid w:val="00E74283"/>
    <w:rsid w:val="00E831B3"/>
    <w:rsid w:val="00E9300C"/>
    <w:rsid w:val="00E95FBC"/>
    <w:rsid w:val="00EC5E63"/>
    <w:rsid w:val="00EE677C"/>
    <w:rsid w:val="00EE70CB"/>
    <w:rsid w:val="00F3338A"/>
    <w:rsid w:val="00F342DB"/>
    <w:rsid w:val="00F41CA2"/>
    <w:rsid w:val="00F443C0"/>
    <w:rsid w:val="00F62EFB"/>
    <w:rsid w:val="00F63CD9"/>
    <w:rsid w:val="00F7107B"/>
    <w:rsid w:val="00F85C95"/>
    <w:rsid w:val="00F865FF"/>
    <w:rsid w:val="00F868C0"/>
    <w:rsid w:val="00F939A4"/>
    <w:rsid w:val="00FA7B09"/>
    <w:rsid w:val="00FB2F4A"/>
    <w:rsid w:val="00FB3D14"/>
    <w:rsid w:val="00FC604E"/>
    <w:rsid w:val="00FD5B51"/>
    <w:rsid w:val="00FE067E"/>
    <w:rsid w:val="00FE208F"/>
    <w:rsid w:val="00FE5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ABFC8"/>
  <w15:chartTrackingRefBased/>
  <w15:docId w15:val="{41FF45E1-1783-4248-86D3-2E8309089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BodyChar">
    <w:name w:val="Section Body Char"/>
    <w:link w:val="SectionBody"/>
    <w:rsid w:val="00775015"/>
    <w:rPr>
      <w:rFonts w:eastAsia="Calibri"/>
      <w:color w:val="000000"/>
    </w:rPr>
  </w:style>
  <w:style w:type="character" w:customStyle="1" w:styleId="SectionHeadingChar">
    <w:name w:val="Section Heading Char"/>
    <w:link w:val="SectionHeading"/>
    <w:rsid w:val="00775015"/>
    <w:rPr>
      <w:rFonts w:eastAsia="Calibri"/>
      <w:b/>
      <w:color w:val="000000"/>
    </w:rPr>
  </w:style>
  <w:style w:type="character" w:customStyle="1" w:styleId="ArticleHeadingChar">
    <w:name w:val="Article Heading Char"/>
    <w:link w:val="ArticleHeading"/>
    <w:rsid w:val="00775015"/>
    <w:rPr>
      <w:rFonts w:eastAsia="Calibri"/>
      <w:b/>
      <w:caps/>
      <w:color w:val="000000"/>
      <w:sz w:val="24"/>
    </w:rPr>
  </w:style>
  <w:style w:type="character" w:customStyle="1" w:styleId="ChapterHeadingChar">
    <w:name w:val="Chapter Heading Char"/>
    <w:link w:val="ChapterHeading"/>
    <w:rsid w:val="00775015"/>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0A1373AD18C447A8A7745BE26ED662C"/>
        <w:category>
          <w:name w:val="General"/>
          <w:gallery w:val="placeholder"/>
        </w:category>
        <w:types>
          <w:type w:val="bbPlcHdr"/>
        </w:types>
        <w:behaviors>
          <w:behavior w:val="content"/>
        </w:behaviors>
        <w:guid w:val="{EF3FC068-6DB4-48CD-A863-EFA6782319A7}"/>
      </w:docPartPr>
      <w:docPartBody>
        <w:p w:rsidR="00764231" w:rsidRDefault="00961B25">
          <w:pPr>
            <w:pStyle w:val="A0A1373AD18C447A8A7745BE26ED662C"/>
          </w:pPr>
          <w:r w:rsidRPr="00B844FE">
            <w:t>Prefix Text</w:t>
          </w:r>
        </w:p>
      </w:docPartBody>
    </w:docPart>
    <w:docPart>
      <w:docPartPr>
        <w:name w:val="70D90BBD537845ADA76EB53F4BA08DF5"/>
        <w:category>
          <w:name w:val="General"/>
          <w:gallery w:val="placeholder"/>
        </w:category>
        <w:types>
          <w:type w:val="bbPlcHdr"/>
        </w:types>
        <w:behaviors>
          <w:behavior w:val="content"/>
        </w:behaviors>
        <w:guid w:val="{CE47A83A-4EAB-4960-922B-1823B56F9887}"/>
      </w:docPartPr>
      <w:docPartBody>
        <w:p w:rsidR="00764231" w:rsidRDefault="00961B25">
          <w:pPr>
            <w:pStyle w:val="70D90BBD537845ADA76EB53F4BA08DF5"/>
          </w:pPr>
          <w:r w:rsidRPr="00B844FE">
            <w:t>[Type here]</w:t>
          </w:r>
        </w:p>
      </w:docPartBody>
    </w:docPart>
    <w:docPart>
      <w:docPartPr>
        <w:name w:val="0110C1F9C2B54FCC85808CAF2F053272"/>
        <w:category>
          <w:name w:val="General"/>
          <w:gallery w:val="placeholder"/>
        </w:category>
        <w:types>
          <w:type w:val="bbPlcHdr"/>
        </w:types>
        <w:behaviors>
          <w:behavior w:val="content"/>
        </w:behaviors>
        <w:guid w:val="{96CE047D-C524-4F4E-8A44-DDEECFACFC7A}"/>
      </w:docPartPr>
      <w:docPartBody>
        <w:p w:rsidR="00764231" w:rsidRDefault="00961B25">
          <w:pPr>
            <w:pStyle w:val="0110C1F9C2B54FCC85808CAF2F053272"/>
          </w:pPr>
          <w:r w:rsidRPr="00B844FE">
            <w:t>Number</w:t>
          </w:r>
        </w:p>
      </w:docPartBody>
    </w:docPart>
    <w:docPart>
      <w:docPartPr>
        <w:name w:val="8C8E690644164851BDBC5E6EBE23CF74"/>
        <w:category>
          <w:name w:val="General"/>
          <w:gallery w:val="placeholder"/>
        </w:category>
        <w:types>
          <w:type w:val="bbPlcHdr"/>
        </w:types>
        <w:behaviors>
          <w:behavior w:val="content"/>
        </w:behaviors>
        <w:guid w:val="{8024533B-78E9-4CAA-B442-3E011029DE54}"/>
      </w:docPartPr>
      <w:docPartBody>
        <w:p w:rsidR="00764231" w:rsidRDefault="00961B25">
          <w:pPr>
            <w:pStyle w:val="8C8E690644164851BDBC5E6EBE23CF74"/>
          </w:pPr>
          <w:r w:rsidRPr="00B844FE">
            <w:t>Enter Sponsors Here</w:t>
          </w:r>
        </w:p>
      </w:docPartBody>
    </w:docPart>
    <w:docPart>
      <w:docPartPr>
        <w:name w:val="B17B93EABAF84B7E8C9F37213230E576"/>
        <w:category>
          <w:name w:val="General"/>
          <w:gallery w:val="placeholder"/>
        </w:category>
        <w:types>
          <w:type w:val="bbPlcHdr"/>
        </w:types>
        <w:behaviors>
          <w:behavior w:val="content"/>
        </w:behaviors>
        <w:guid w:val="{099C06BD-B77F-4707-91BC-DF73224F60F0}"/>
      </w:docPartPr>
      <w:docPartBody>
        <w:p w:rsidR="00764231" w:rsidRDefault="00961B25">
          <w:pPr>
            <w:pStyle w:val="B17B93EABAF84B7E8C9F37213230E57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39B4"/>
    <w:rsid w:val="00087351"/>
    <w:rsid w:val="000E5D43"/>
    <w:rsid w:val="00391071"/>
    <w:rsid w:val="0049551F"/>
    <w:rsid w:val="00764231"/>
    <w:rsid w:val="007C322E"/>
    <w:rsid w:val="007C3636"/>
    <w:rsid w:val="00961B25"/>
    <w:rsid w:val="009B2270"/>
    <w:rsid w:val="00A6342C"/>
    <w:rsid w:val="00A63446"/>
    <w:rsid w:val="00B639B4"/>
    <w:rsid w:val="00CD1DFF"/>
    <w:rsid w:val="00F122F8"/>
    <w:rsid w:val="00FE4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A1373AD18C447A8A7745BE26ED662C">
    <w:name w:val="A0A1373AD18C447A8A7745BE26ED662C"/>
  </w:style>
  <w:style w:type="paragraph" w:customStyle="1" w:styleId="70D90BBD537845ADA76EB53F4BA08DF5">
    <w:name w:val="70D90BBD537845ADA76EB53F4BA08DF5"/>
  </w:style>
  <w:style w:type="paragraph" w:customStyle="1" w:styleId="0110C1F9C2B54FCC85808CAF2F053272">
    <w:name w:val="0110C1F9C2B54FCC85808CAF2F053272"/>
  </w:style>
  <w:style w:type="paragraph" w:customStyle="1" w:styleId="8C8E690644164851BDBC5E6EBE23CF74">
    <w:name w:val="8C8E690644164851BDBC5E6EBE23CF74"/>
  </w:style>
  <w:style w:type="character" w:styleId="PlaceholderText">
    <w:name w:val="Placeholder Text"/>
    <w:basedOn w:val="DefaultParagraphFont"/>
    <w:uiPriority w:val="99"/>
    <w:semiHidden/>
    <w:rPr>
      <w:color w:val="808080"/>
    </w:rPr>
  </w:style>
  <w:style w:type="paragraph" w:customStyle="1" w:styleId="B17B93EABAF84B7E8C9F37213230E576">
    <w:name w:val="B17B93EABAF84B7E8C9F37213230E5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 - House</Template>
  <TotalTime>9</TotalTime>
  <Pages>3</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 Morgan</dc:creator>
  <cp:keywords/>
  <dc:description/>
  <cp:lastModifiedBy>Brenda Francis</cp:lastModifiedBy>
  <cp:revision>11</cp:revision>
  <cp:lastPrinted>2024-02-08T20:28:00Z</cp:lastPrinted>
  <dcterms:created xsi:type="dcterms:W3CDTF">2024-02-06T18:18:00Z</dcterms:created>
  <dcterms:modified xsi:type="dcterms:W3CDTF">2024-02-12T14:22:00Z</dcterms:modified>
</cp:coreProperties>
</file>